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ED" w:rsidRDefault="00AA65F2" w:rsidP="00884CED">
      <w:pPr>
        <w:ind w:left="-720" w:right="-72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alt="studpro_letterhead.png" style="position:absolute;left:0;text-align:left;margin-left:-1in;margin-top:-36pt;width:628pt;height:166.5pt;z-index:251658240;visibility:visible">
            <v:imagedata r:id="rId7" o:title="studpro_letterhead"/>
          </v:shape>
        </w:pict>
      </w:r>
      <w:r w:rsidR="00717C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90pt;margin-top:63pt;width:414pt;height:27pt;z-index:251657216" filled="f" stroked="f">
            <v:textbox style="mso-next-textbox:#_x0000_s1030">
              <w:txbxContent>
                <w:p w:rsidR="0005381F" w:rsidRPr="00C064EC" w:rsidRDefault="0005381F" w:rsidP="00C064EC"/>
              </w:txbxContent>
            </v:textbox>
          </v:shape>
        </w:pict>
      </w:r>
    </w:p>
    <w:p w:rsidR="00884CED" w:rsidRDefault="00884CED" w:rsidP="00884CED"/>
    <w:p w:rsidR="00AA65F2" w:rsidRDefault="00AA65F2" w:rsidP="00884CED"/>
    <w:p w:rsidR="00AA65F2" w:rsidRDefault="00AA65F2" w:rsidP="00884CED"/>
    <w:p w:rsidR="00AA65F2" w:rsidRDefault="00AA65F2" w:rsidP="00884CED"/>
    <w:p w:rsidR="00AA65F2" w:rsidRDefault="00AA65F2" w:rsidP="00884CED"/>
    <w:p w:rsidR="00AA65F2" w:rsidRDefault="00AA65F2" w:rsidP="00884CED"/>
    <w:p w:rsidR="00AA65F2" w:rsidRDefault="00AA65F2" w:rsidP="00884CED"/>
    <w:p w:rsidR="00AA65F2" w:rsidRDefault="00AA65F2" w:rsidP="00884CED"/>
    <w:p w:rsidR="00AA65F2" w:rsidRPr="00884CED" w:rsidRDefault="00AA65F2" w:rsidP="00884CED"/>
    <w:p w:rsidR="00C064EC" w:rsidRPr="00C064EC" w:rsidRDefault="00C064EC" w:rsidP="00C064EC">
      <w:pPr>
        <w:ind w:right="-720"/>
        <w:jc w:val="center"/>
        <w:rPr>
          <w:rFonts w:ascii="Perpetua Titling MT" w:hAnsi="Perpetua Titling MT"/>
          <w:b/>
          <w:sz w:val="48"/>
          <w:szCs w:val="48"/>
        </w:rPr>
      </w:pPr>
      <w:r w:rsidRPr="00C064EC">
        <w:rPr>
          <w:rFonts w:ascii="Perpetua Titling MT" w:hAnsi="Perpetua Titling MT"/>
          <w:b/>
          <w:sz w:val="48"/>
          <w:szCs w:val="48"/>
        </w:rPr>
        <w:t>Sample constitution</w:t>
      </w:r>
    </w:p>
    <w:p w:rsidR="00C064EC" w:rsidRDefault="00C064EC" w:rsidP="00C064EC">
      <w:pPr>
        <w:ind w:right="-720"/>
        <w:jc w:val="center"/>
        <w:rPr>
          <w:rFonts w:ascii="Perpetua Titling MT" w:hAnsi="Perpetua Titling MT"/>
          <w:sz w:val="28"/>
          <w:szCs w:val="28"/>
        </w:rPr>
      </w:pPr>
    </w:p>
    <w:p w:rsidR="00C064EC" w:rsidRDefault="00C064EC" w:rsidP="00C064EC">
      <w:pPr>
        <w:ind w:right="-720"/>
        <w:jc w:val="center"/>
        <w:rPr>
          <w:sz w:val="28"/>
          <w:szCs w:val="28"/>
        </w:rPr>
      </w:pPr>
      <w:r w:rsidRPr="00AA65F2">
        <w:rPr>
          <w:sz w:val="28"/>
          <w:szCs w:val="28"/>
          <w:highlight w:val="yellow"/>
        </w:rPr>
        <w:t>(Edit what you need to and copy with your school name here)</w:t>
      </w:r>
    </w:p>
    <w:p w:rsidR="00C064EC" w:rsidRDefault="00C064EC" w:rsidP="00C064EC">
      <w:pPr>
        <w:ind w:right="-720"/>
        <w:jc w:val="center"/>
        <w:rPr>
          <w:sz w:val="28"/>
          <w:szCs w:val="28"/>
        </w:rPr>
      </w:pPr>
    </w:p>
    <w:p w:rsidR="00C064EC" w:rsidRDefault="00C064EC" w:rsidP="00C064EC">
      <w:pPr>
        <w:ind w:right="-720"/>
        <w:jc w:val="center"/>
        <w:rPr>
          <w:sz w:val="28"/>
          <w:szCs w:val="28"/>
        </w:rPr>
      </w:pPr>
    </w:p>
    <w:p w:rsidR="00C064EC" w:rsidRDefault="00C064EC" w:rsidP="00C064EC">
      <w:pPr>
        <w:ind w:right="-720"/>
      </w:pPr>
      <w:r w:rsidRPr="00C064EC">
        <w:rPr>
          <w:b/>
        </w:rPr>
        <w:t>I.</w:t>
      </w:r>
      <w:r>
        <w:tab/>
      </w:r>
      <w:r w:rsidRPr="00C064EC">
        <w:rPr>
          <w:b/>
        </w:rPr>
        <w:t>Definition</w:t>
      </w:r>
      <w:r>
        <w:t xml:space="preserve"> – Student Club is an affiliation of Operation Smile whose purpose is to raise</w:t>
      </w:r>
    </w:p>
    <w:p w:rsidR="00C064EC" w:rsidRDefault="00C064EC" w:rsidP="00C064EC">
      <w:pPr>
        <w:ind w:right="-720"/>
      </w:pPr>
      <w:r>
        <w:tab/>
        <w:t xml:space="preserve">funds for and spread awareness about the activities of Operation Smile and to volunteer </w:t>
      </w:r>
    </w:p>
    <w:p w:rsidR="00C064EC" w:rsidRDefault="00C064EC" w:rsidP="00C064EC">
      <w:pPr>
        <w:ind w:right="-720"/>
      </w:pPr>
      <w:r>
        <w:tab/>
        <w:t>themselves in the school and community.</w:t>
      </w:r>
    </w:p>
    <w:p w:rsidR="00C064EC" w:rsidRDefault="00C064EC" w:rsidP="00C064EC">
      <w:pPr>
        <w:ind w:right="-720"/>
      </w:pPr>
    </w:p>
    <w:p w:rsidR="00C064EC" w:rsidRDefault="00C064EC" w:rsidP="00C064EC">
      <w:pPr>
        <w:ind w:right="-720"/>
      </w:pPr>
      <w:r w:rsidRPr="00C064EC">
        <w:rPr>
          <w:b/>
        </w:rPr>
        <w:t>II.</w:t>
      </w:r>
      <w:r>
        <w:tab/>
      </w:r>
      <w:r w:rsidRPr="00C064EC">
        <w:rPr>
          <w:b/>
        </w:rPr>
        <w:t>Meetings and Attendance</w:t>
      </w:r>
    </w:p>
    <w:p w:rsidR="00C064EC" w:rsidRDefault="00C064EC" w:rsidP="00C064EC">
      <w:pPr>
        <w:ind w:right="-720"/>
      </w:pPr>
      <w:r>
        <w:tab/>
        <w:t xml:space="preserve">A. There will be meetings on the </w:t>
      </w:r>
      <w:r w:rsidRPr="00AA65F2">
        <w:rPr>
          <w:u w:val="single"/>
        </w:rPr>
        <w:t>second</w:t>
      </w:r>
      <w:r w:rsidRPr="00C064EC">
        <w:rPr>
          <w:i/>
        </w:rPr>
        <w:t xml:space="preserve"> </w:t>
      </w:r>
      <w:r>
        <w:t xml:space="preserve">and </w:t>
      </w:r>
      <w:r w:rsidRPr="00C064EC">
        <w:rPr>
          <w:u w:val="single"/>
        </w:rPr>
        <w:t>fourth Wednesday</w:t>
      </w:r>
      <w:r>
        <w:t xml:space="preserve"> of every month.</w:t>
      </w:r>
    </w:p>
    <w:p w:rsidR="00C064EC" w:rsidRDefault="00C064EC" w:rsidP="00C064EC">
      <w:pPr>
        <w:ind w:right="-720"/>
      </w:pPr>
    </w:p>
    <w:p w:rsidR="00C064EC" w:rsidRDefault="00C064EC" w:rsidP="00C064EC">
      <w:pPr>
        <w:ind w:right="-720"/>
      </w:pPr>
      <w:r>
        <w:tab/>
        <w:t xml:space="preserve">B. Once a Student Club member has </w:t>
      </w:r>
      <w:r w:rsidRPr="00C064EC">
        <w:rPr>
          <w:u w:val="single"/>
        </w:rPr>
        <w:t>missed four consecutive meetings</w:t>
      </w:r>
      <w:r>
        <w:t xml:space="preserve"> (non-excused </w:t>
      </w:r>
    </w:p>
    <w:p w:rsidR="00C064EC" w:rsidRDefault="00C064EC" w:rsidP="00C064EC">
      <w:pPr>
        <w:ind w:right="-720"/>
      </w:pPr>
      <w:r>
        <w:tab/>
        <w:t xml:space="preserve">     absences), he/she will receive a notice informing him/her that he/she has missed four </w:t>
      </w:r>
    </w:p>
    <w:p w:rsidR="00C064EC" w:rsidRDefault="00C064EC" w:rsidP="00C064EC">
      <w:pPr>
        <w:ind w:right="-720"/>
      </w:pPr>
      <w:r>
        <w:tab/>
        <w:t xml:space="preserve">     meetings and inviting him/her to attend the next meeting.</w:t>
      </w:r>
    </w:p>
    <w:p w:rsidR="00C064EC" w:rsidRDefault="00C064EC" w:rsidP="00C064EC">
      <w:pPr>
        <w:ind w:right="-720"/>
      </w:pPr>
    </w:p>
    <w:p w:rsidR="00C064EC" w:rsidRDefault="00C064EC" w:rsidP="00C064EC">
      <w:pPr>
        <w:ind w:right="-720"/>
      </w:pPr>
      <w:r>
        <w:tab/>
        <w:t xml:space="preserve">C. Once a Student Club Member has </w:t>
      </w:r>
      <w:r w:rsidRPr="00C064EC">
        <w:rPr>
          <w:u w:val="single"/>
        </w:rPr>
        <w:t>missed six consecutive meetings</w:t>
      </w:r>
      <w:r>
        <w:t xml:space="preserve"> (non-excused </w:t>
      </w:r>
    </w:p>
    <w:p w:rsidR="00C064EC" w:rsidRDefault="00C064EC" w:rsidP="00C064EC">
      <w:pPr>
        <w:ind w:right="-720"/>
      </w:pPr>
      <w:r>
        <w:tab/>
        <w:t xml:space="preserve">     absences) his/her name will be dropped from the roll.</w:t>
      </w:r>
    </w:p>
    <w:p w:rsidR="00C064EC" w:rsidRDefault="00C064EC" w:rsidP="00C064EC">
      <w:pPr>
        <w:ind w:right="-720"/>
      </w:pPr>
    </w:p>
    <w:p w:rsidR="00C064EC" w:rsidRDefault="00C064EC" w:rsidP="00C064EC">
      <w:pPr>
        <w:ind w:right="-720"/>
      </w:pPr>
      <w:r w:rsidRPr="00C064EC">
        <w:rPr>
          <w:b/>
        </w:rPr>
        <w:t>III.</w:t>
      </w:r>
      <w:r w:rsidRPr="00C064EC">
        <w:rPr>
          <w:b/>
        </w:rPr>
        <w:tab/>
        <w:t>Members</w:t>
      </w:r>
    </w:p>
    <w:p w:rsidR="00C064EC" w:rsidRDefault="00C064EC" w:rsidP="00C064EC">
      <w:pPr>
        <w:ind w:right="-720"/>
      </w:pPr>
      <w:r>
        <w:tab/>
        <w:t xml:space="preserve">A. Any student or staff </w:t>
      </w:r>
      <w:r w:rsidR="0005381F">
        <w:t>member at __________ High School/University</w:t>
      </w:r>
      <w:r>
        <w:t xml:space="preserve"> may join the Operation</w:t>
      </w:r>
    </w:p>
    <w:p w:rsidR="00C064EC" w:rsidRDefault="00C064EC" w:rsidP="00C064EC">
      <w:pPr>
        <w:ind w:right="-720"/>
      </w:pPr>
      <w:r>
        <w:tab/>
        <w:t xml:space="preserve">     Smile Student Club at any time during the year.</w:t>
      </w:r>
    </w:p>
    <w:p w:rsidR="00C064EC" w:rsidRDefault="00C064EC" w:rsidP="00C064EC">
      <w:pPr>
        <w:ind w:right="-720"/>
      </w:pPr>
    </w:p>
    <w:p w:rsidR="00C064EC" w:rsidRDefault="00C064EC" w:rsidP="00C064EC">
      <w:pPr>
        <w:ind w:right="-720"/>
      </w:pPr>
      <w:r>
        <w:tab/>
        <w:t xml:space="preserve">B. A permanent invitation will be awarded at the third meeting attended and that person’s </w:t>
      </w:r>
    </w:p>
    <w:p w:rsidR="00C064EC" w:rsidRDefault="00C064EC" w:rsidP="00C064EC">
      <w:pPr>
        <w:ind w:right="-720"/>
      </w:pPr>
      <w:r>
        <w:tab/>
        <w:t xml:space="preserve">     name will be added to the roll.</w:t>
      </w:r>
    </w:p>
    <w:p w:rsidR="00C064EC" w:rsidRDefault="00C064EC" w:rsidP="00C064EC">
      <w:pPr>
        <w:ind w:right="-720"/>
      </w:pPr>
    </w:p>
    <w:p w:rsidR="00C064EC" w:rsidRDefault="00C064EC" w:rsidP="00C064EC">
      <w:pPr>
        <w:ind w:right="-720"/>
      </w:pPr>
      <w:r>
        <w:tab/>
        <w:t>C. Goals of the student members</w:t>
      </w:r>
    </w:p>
    <w:p w:rsidR="00C064EC" w:rsidRDefault="00C064EC" w:rsidP="00C064EC">
      <w:pPr>
        <w:ind w:right="-720"/>
      </w:pPr>
      <w:r>
        <w:tab/>
      </w:r>
      <w:r>
        <w:tab/>
        <w:t>1. To attend all meetings.</w:t>
      </w:r>
    </w:p>
    <w:p w:rsidR="00C064EC" w:rsidRDefault="00C064EC" w:rsidP="00C064EC">
      <w:pPr>
        <w:ind w:right="-720"/>
      </w:pPr>
      <w:r>
        <w:tab/>
      </w:r>
      <w:r>
        <w:tab/>
        <w:t>2. To attend at least one Student Club or Operation Smile event.</w:t>
      </w:r>
    </w:p>
    <w:p w:rsidR="00C064EC" w:rsidRDefault="00C064EC" w:rsidP="00C064EC">
      <w:pPr>
        <w:ind w:right="-720"/>
      </w:pPr>
      <w:r>
        <w:tab/>
      </w:r>
      <w:r>
        <w:tab/>
        <w:t>3. To join and contribute to a committee on the club.</w:t>
      </w:r>
    </w:p>
    <w:p w:rsidR="00C064EC" w:rsidRDefault="00C064EC" w:rsidP="00C064EC">
      <w:pPr>
        <w:ind w:right="-720"/>
      </w:pPr>
      <w:r>
        <w:tab/>
      </w:r>
      <w:r>
        <w:tab/>
        <w:t>4. To participate in at least one Student Club service activity.</w:t>
      </w:r>
    </w:p>
    <w:p w:rsidR="00C064EC" w:rsidRDefault="00C064EC" w:rsidP="00C064EC">
      <w:pPr>
        <w:ind w:right="-720"/>
      </w:pPr>
      <w:r>
        <w:tab/>
      </w:r>
      <w:r>
        <w:tab/>
        <w:t>5. To purchase a button and/or shirt upon joining.</w:t>
      </w:r>
    </w:p>
    <w:p w:rsidR="00C064EC" w:rsidRDefault="00C064EC" w:rsidP="00C064EC">
      <w:pPr>
        <w:ind w:right="-720"/>
      </w:pPr>
      <w:r>
        <w:tab/>
      </w:r>
      <w:r>
        <w:tab/>
        <w:t>6. To spread awareness at every opportunity.</w:t>
      </w:r>
    </w:p>
    <w:p w:rsidR="00C064EC" w:rsidRDefault="00C064EC" w:rsidP="00C064EC">
      <w:pPr>
        <w:ind w:right="-720"/>
      </w:pPr>
    </w:p>
    <w:p w:rsidR="00C064EC" w:rsidRDefault="00C064EC" w:rsidP="00C064EC">
      <w:pPr>
        <w:ind w:right="-720"/>
      </w:pPr>
      <w:r>
        <w:tab/>
        <w:t>D. Goals of the Club Advisor</w:t>
      </w:r>
      <w:r w:rsidR="004F7E1E">
        <w:t xml:space="preserve">(s) and </w:t>
      </w:r>
      <w:r>
        <w:t>staff member</w:t>
      </w:r>
      <w:r w:rsidR="004F7E1E">
        <w:t>(</w:t>
      </w:r>
      <w:r>
        <w:t>s</w:t>
      </w:r>
      <w:r w:rsidR="004F7E1E">
        <w:t>)</w:t>
      </w:r>
    </w:p>
    <w:p w:rsidR="00C064EC" w:rsidRDefault="00C064EC" w:rsidP="00C064EC">
      <w:pPr>
        <w:ind w:right="-720"/>
      </w:pPr>
      <w:r>
        <w:tab/>
      </w:r>
      <w:r>
        <w:tab/>
        <w:t>1. To attend all meetings.</w:t>
      </w:r>
    </w:p>
    <w:p w:rsidR="00C064EC" w:rsidRDefault="00C064EC" w:rsidP="00C064EC">
      <w:pPr>
        <w:ind w:right="-720"/>
      </w:pPr>
      <w:r>
        <w:tab/>
      </w:r>
      <w:r>
        <w:tab/>
        <w:t>2. To contact an officer if they have ideas to contribute.</w:t>
      </w:r>
    </w:p>
    <w:p w:rsidR="00C064EC" w:rsidRDefault="00C064EC" w:rsidP="00C064EC">
      <w:pPr>
        <w:ind w:right="-720"/>
      </w:pPr>
      <w:r>
        <w:lastRenderedPageBreak/>
        <w:tab/>
      </w:r>
      <w:r>
        <w:tab/>
        <w:t>3. To assist in transportation whenever possible.</w:t>
      </w:r>
    </w:p>
    <w:p w:rsidR="00C064EC" w:rsidRDefault="00C064EC" w:rsidP="00C064EC">
      <w:pPr>
        <w:ind w:right="-720"/>
      </w:pPr>
      <w:r>
        <w:tab/>
      </w:r>
      <w:r>
        <w:tab/>
        <w:t>4. To purchase a button and/or shirt upon joining.</w:t>
      </w:r>
    </w:p>
    <w:p w:rsidR="00C064EC" w:rsidRDefault="00C064EC" w:rsidP="00C064EC">
      <w:pPr>
        <w:ind w:right="-720"/>
      </w:pPr>
      <w:r>
        <w:tab/>
      </w:r>
      <w:r>
        <w:tab/>
        <w:t>5. To spread awareness at every opportunity.</w:t>
      </w:r>
    </w:p>
    <w:p w:rsidR="00C064EC" w:rsidRDefault="00C064EC" w:rsidP="00C064EC">
      <w:pPr>
        <w:ind w:right="-720"/>
      </w:pPr>
    </w:p>
    <w:p w:rsidR="00C064EC" w:rsidRDefault="00C064EC" w:rsidP="00C064EC">
      <w:pPr>
        <w:ind w:right="-720"/>
      </w:pPr>
      <w:r>
        <w:tab/>
        <w:t>E. Any complaints brought against Student Club members will be discussed with that</w:t>
      </w:r>
    </w:p>
    <w:p w:rsidR="00C064EC" w:rsidRDefault="00C064EC" w:rsidP="00C064EC">
      <w:pPr>
        <w:ind w:right="-720"/>
      </w:pPr>
      <w:r>
        <w:tab/>
        <w:t xml:space="preserve">     member by the President and the Club Advisor.</w:t>
      </w:r>
    </w:p>
    <w:p w:rsidR="00C064EC" w:rsidRDefault="00C064EC" w:rsidP="00C064EC">
      <w:pPr>
        <w:ind w:right="-720"/>
      </w:pPr>
    </w:p>
    <w:p w:rsidR="00C064EC" w:rsidRDefault="00C064EC" w:rsidP="00C064EC">
      <w:pPr>
        <w:ind w:right="-720"/>
      </w:pPr>
      <w:r>
        <w:tab/>
        <w:t>F. Members may be removed from the Student Club for serious offenses as decided by</w:t>
      </w:r>
    </w:p>
    <w:p w:rsidR="00C064EC" w:rsidRDefault="00C064EC" w:rsidP="00C064EC">
      <w:pPr>
        <w:ind w:right="-720"/>
      </w:pPr>
      <w:r>
        <w:tab/>
        <w:t xml:space="preserve">     the President and </w:t>
      </w:r>
      <w:r w:rsidR="002463C3">
        <w:t>Club Advisor</w:t>
      </w:r>
      <w:r>
        <w:t xml:space="preserve"> and approved by the executive board by five-sevenths </w:t>
      </w:r>
    </w:p>
    <w:p w:rsidR="00C064EC" w:rsidRDefault="00C064EC" w:rsidP="00C064EC">
      <w:pPr>
        <w:ind w:right="-720"/>
      </w:pPr>
      <w:r>
        <w:tab/>
        <w:t xml:space="preserve">     majority.</w:t>
      </w:r>
    </w:p>
    <w:p w:rsidR="00C064EC" w:rsidRDefault="00C064EC" w:rsidP="00C064EC">
      <w:pPr>
        <w:ind w:right="-720"/>
      </w:pPr>
    </w:p>
    <w:p w:rsidR="00C064EC" w:rsidRDefault="00C064EC" w:rsidP="00C064EC">
      <w:pPr>
        <w:ind w:right="-720"/>
      </w:pPr>
      <w:r w:rsidRPr="00C064EC">
        <w:rPr>
          <w:b/>
        </w:rPr>
        <w:t>IV.</w:t>
      </w:r>
      <w:r>
        <w:tab/>
      </w:r>
      <w:r w:rsidRPr="00C064EC">
        <w:rPr>
          <w:b/>
        </w:rPr>
        <w:t>Officers</w:t>
      </w:r>
    </w:p>
    <w:p w:rsidR="00C064EC" w:rsidRDefault="00C064EC" w:rsidP="00C064EC">
      <w:pPr>
        <w:ind w:right="-720"/>
      </w:pPr>
      <w:r>
        <w:tab/>
        <w:t>A. Elections</w:t>
      </w:r>
    </w:p>
    <w:p w:rsidR="00C064EC" w:rsidRDefault="00C064EC" w:rsidP="00C064EC">
      <w:pPr>
        <w:ind w:right="-720"/>
      </w:pPr>
      <w:r>
        <w:tab/>
      </w:r>
      <w:r>
        <w:tab/>
        <w:t xml:space="preserve">1. All candidates for an office must be aware of the duties of that office before </w:t>
      </w:r>
    </w:p>
    <w:p w:rsidR="00C064EC" w:rsidRDefault="00C064EC" w:rsidP="00C064EC">
      <w:pPr>
        <w:ind w:right="-720"/>
      </w:pPr>
      <w:r>
        <w:tab/>
      </w:r>
      <w:r>
        <w:tab/>
        <w:t xml:space="preserve">    they run.</w:t>
      </w:r>
    </w:p>
    <w:p w:rsidR="00C064EC" w:rsidRDefault="00C064EC" w:rsidP="00C064EC">
      <w:pPr>
        <w:ind w:right="-720"/>
      </w:pPr>
      <w:r>
        <w:tab/>
      </w:r>
      <w:r>
        <w:tab/>
        <w:t>2. The election of officers for the next year will be held at the last meeting of the</w:t>
      </w:r>
    </w:p>
    <w:p w:rsidR="00C064EC" w:rsidRDefault="00C064EC" w:rsidP="00C064EC">
      <w:pPr>
        <w:ind w:right="-720"/>
      </w:pPr>
      <w:r>
        <w:tab/>
      </w:r>
      <w:r>
        <w:tab/>
        <w:t xml:space="preserve">    current year.</w:t>
      </w:r>
    </w:p>
    <w:p w:rsidR="00C064EC" w:rsidRDefault="00C064EC" w:rsidP="00C064EC">
      <w:pPr>
        <w:ind w:right="-720"/>
      </w:pPr>
      <w:r>
        <w:tab/>
      </w:r>
      <w:r>
        <w:tab/>
        <w:t xml:space="preserve">3. Elections will be held in the order they are presented.  Anyone who runs for an </w:t>
      </w:r>
    </w:p>
    <w:p w:rsidR="00C064EC" w:rsidRDefault="00C064EC" w:rsidP="00C064EC">
      <w:pPr>
        <w:ind w:right="-720"/>
      </w:pPr>
      <w:r>
        <w:tab/>
      </w:r>
      <w:r>
        <w:tab/>
        <w:t xml:space="preserve">    office and is not elected may run for another office.</w:t>
      </w:r>
    </w:p>
    <w:p w:rsidR="00C064EC" w:rsidRDefault="00C064EC" w:rsidP="00C064EC">
      <w:pPr>
        <w:ind w:right="-720"/>
      </w:pPr>
      <w:r>
        <w:tab/>
      </w:r>
      <w:r>
        <w:tab/>
        <w:t>4. At least one-half of the Student Club must be present for elections.</w:t>
      </w:r>
    </w:p>
    <w:p w:rsidR="00C064EC" w:rsidRDefault="00C064EC" w:rsidP="00C064EC">
      <w:pPr>
        <w:ind w:right="-720"/>
      </w:pPr>
    </w:p>
    <w:p w:rsidR="00C064EC" w:rsidRDefault="00C064EC" w:rsidP="00C064EC">
      <w:pPr>
        <w:ind w:right="-720"/>
      </w:pPr>
      <w:r>
        <w:tab/>
      </w:r>
      <w:r w:rsidR="004F7E1E">
        <w:t>B. All Officers’ R</w:t>
      </w:r>
      <w:r>
        <w:t>esponsibilities</w:t>
      </w:r>
    </w:p>
    <w:p w:rsidR="00C064EC" w:rsidRDefault="00C064EC" w:rsidP="00C064EC">
      <w:pPr>
        <w:ind w:right="-720"/>
      </w:pPr>
      <w:r>
        <w:tab/>
      </w:r>
      <w:r>
        <w:tab/>
        <w:t xml:space="preserve">1. Each officer is responsible for communication with the other officers and </w:t>
      </w:r>
    </w:p>
    <w:p w:rsidR="00C064EC" w:rsidRDefault="00C064EC" w:rsidP="00C064EC">
      <w:pPr>
        <w:ind w:right="-720"/>
      </w:pPr>
      <w:r>
        <w:tab/>
      </w:r>
      <w:r>
        <w:tab/>
        <w:t xml:space="preserve">    attending meetings.  If an officer is aware that he/she must miss a meeting, </w:t>
      </w:r>
    </w:p>
    <w:p w:rsidR="00C064EC" w:rsidRDefault="00C064EC" w:rsidP="00C064EC">
      <w:pPr>
        <w:ind w:right="-720"/>
      </w:pPr>
      <w:r>
        <w:tab/>
      </w:r>
      <w:r>
        <w:tab/>
        <w:t xml:space="preserve">    he/she must contact the President or Advisor prior to the meeting date.</w:t>
      </w:r>
    </w:p>
    <w:p w:rsidR="00C064EC" w:rsidRDefault="00C064EC" w:rsidP="00C064EC">
      <w:pPr>
        <w:ind w:right="-720"/>
      </w:pPr>
      <w:r>
        <w:tab/>
      </w:r>
      <w:r>
        <w:tab/>
        <w:t>2. In addition to the duties assigned in the constitution, the officers are responsible</w:t>
      </w:r>
    </w:p>
    <w:p w:rsidR="00C064EC" w:rsidRDefault="00C064EC" w:rsidP="00C064EC">
      <w:pPr>
        <w:ind w:right="-720"/>
      </w:pPr>
      <w:r>
        <w:tab/>
      </w:r>
      <w:r>
        <w:tab/>
        <w:t xml:space="preserve">    for other duties assigned by the President or Advisor.</w:t>
      </w:r>
    </w:p>
    <w:p w:rsidR="00C064EC" w:rsidRDefault="00C064EC" w:rsidP="00C064EC">
      <w:pPr>
        <w:ind w:right="-720"/>
      </w:pPr>
    </w:p>
    <w:p w:rsidR="00C064EC" w:rsidRDefault="004F7E1E" w:rsidP="00C064EC">
      <w:pPr>
        <w:ind w:right="-720"/>
      </w:pPr>
      <w:r>
        <w:tab/>
        <w:t>C. Individual Officers’ R</w:t>
      </w:r>
      <w:r w:rsidR="00C064EC">
        <w:t>esponsibilities</w:t>
      </w:r>
    </w:p>
    <w:p w:rsidR="00C064EC" w:rsidRDefault="00C064EC" w:rsidP="00C064EC">
      <w:pPr>
        <w:ind w:right="-720"/>
      </w:pPr>
      <w:r>
        <w:tab/>
      </w:r>
      <w:r>
        <w:tab/>
        <w:t xml:space="preserve">1. </w:t>
      </w:r>
      <w:r w:rsidRPr="00DE2152">
        <w:rPr>
          <w:b/>
        </w:rPr>
        <w:t>President</w:t>
      </w:r>
    </w:p>
    <w:p w:rsidR="00DE2152" w:rsidRDefault="00C064EC" w:rsidP="00DE2152">
      <w:pPr>
        <w:ind w:right="-720"/>
      </w:pPr>
      <w:r>
        <w:tab/>
      </w:r>
      <w:r>
        <w:tab/>
        <w:t xml:space="preserve">    a. Must be devoted and hard-working.</w:t>
      </w:r>
    </w:p>
    <w:p w:rsidR="00DE2152" w:rsidRDefault="00DE2152" w:rsidP="00DE2152">
      <w:pPr>
        <w:ind w:right="-720"/>
      </w:pPr>
      <w:r>
        <w:t xml:space="preserve">                            </w:t>
      </w:r>
      <w:r w:rsidR="00C064EC">
        <w:t xml:space="preserve">b. </w:t>
      </w:r>
      <w:r>
        <w:t xml:space="preserve">Must </w:t>
      </w:r>
      <w:r w:rsidR="002463C3">
        <w:t>display</w:t>
      </w:r>
      <w:r>
        <w:t xml:space="preserve"> qualities of leadership and encourage other members to become     </w:t>
      </w:r>
      <w:r>
        <w:tab/>
      </w:r>
      <w:r>
        <w:tab/>
      </w:r>
      <w:r>
        <w:tab/>
        <w:t xml:space="preserve">        leaders in school and their community.                                               </w:t>
      </w:r>
    </w:p>
    <w:p w:rsidR="00C064EC" w:rsidRDefault="00DE2152" w:rsidP="00DE2152">
      <w:pPr>
        <w:ind w:left="1440" w:right="-720"/>
      </w:pPr>
      <w:r>
        <w:t xml:space="preserve">    c. </w:t>
      </w:r>
      <w:r w:rsidR="00C064EC">
        <w:t>Must unite the officers and members.</w:t>
      </w:r>
    </w:p>
    <w:p w:rsidR="00C064EC" w:rsidRDefault="00C064EC" w:rsidP="00C064EC">
      <w:pPr>
        <w:ind w:right="-720"/>
      </w:pPr>
      <w:r>
        <w:tab/>
      </w:r>
      <w:r>
        <w:tab/>
        <w:t xml:space="preserve">    c. Must be aware of all Student </w:t>
      </w:r>
      <w:r w:rsidR="00DE2152">
        <w:t>Club and Operation Smile events, service projects,</w:t>
      </w:r>
    </w:p>
    <w:p w:rsidR="00C064EC" w:rsidRDefault="00DE2152" w:rsidP="00C064EC">
      <w:pPr>
        <w:ind w:right="-720"/>
      </w:pPr>
      <w:r>
        <w:tab/>
      </w:r>
      <w:r>
        <w:tab/>
        <w:t xml:space="preserve">        fundraisers, and regional meetings.</w:t>
      </w:r>
    </w:p>
    <w:p w:rsidR="00C064EC" w:rsidRDefault="00C064EC" w:rsidP="00C064EC">
      <w:pPr>
        <w:ind w:right="-720"/>
      </w:pPr>
      <w:r>
        <w:tab/>
      </w:r>
      <w:r>
        <w:tab/>
        <w:t xml:space="preserve">    d. Must be responsible for getting all ideas and activities approved by the </w:t>
      </w:r>
    </w:p>
    <w:p w:rsidR="00C064EC" w:rsidRDefault="00C064EC" w:rsidP="00C064EC">
      <w:pPr>
        <w:ind w:right="-720"/>
      </w:pPr>
      <w:r>
        <w:tab/>
      </w:r>
      <w:r>
        <w:tab/>
        <w:t xml:space="preserve">        Principal</w:t>
      </w:r>
      <w:r w:rsidR="0005381F">
        <w:t>/Dean</w:t>
      </w:r>
      <w:r>
        <w:t xml:space="preserve"> and School Board</w:t>
      </w:r>
      <w:r w:rsidR="0005381F">
        <w:t>/University</w:t>
      </w:r>
      <w:r>
        <w:t>.</w:t>
      </w:r>
    </w:p>
    <w:p w:rsidR="00C064EC" w:rsidRDefault="00C064EC" w:rsidP="00C064EC">
      <w:pPr>
        <w:ind w:right="-720"/>
      </w:pPr>
      <w:r>
        <w:tab/>
      </w:r>
      <w:r>
        <w:tab/>
        <w:t xml:space="preserve">    e. Must monitor and approve all calls to Operation Smile Headquarters.</w:t>
      </w:r>
    </w:p>
    <w:p w:rsidR="00C064EC" w:rsidRDefault="00C064EC" w:rsidP="00C064EC">
      <w:pPr>
        <w:ind w:right="-720"/>
      </w:pPr>
      <w:r>
        <w:tab/>
      </w:r>
      <w:r>
        <w:tab/>
        <w:t xml:space="preserve">    f. Must lead organized and productive Student Club meetings.</w:t>
      </w:r>
    </w:p>
    <w:p w:rsidR="00C064EC" w:rsidRDefault="00C064EC" w:rsidP="00C064EC">
      <w:pPr>
        <w:ind w:right="-720"/>
      </w:pPr>
      <w:r>
        <w:tab/>
      </w:r>
      <w:r>
        <w:tab/>
        <w:t xml:space="preserve">    g. If the </w:t>
      </w:r>
      <w:r w:rsidR="00DE2152">
        <w:t>Advisor</w:t>
      </w:r>
      <w:r>
        <w:t xml:space="preserve"> is not a staff member, the President must secure a meeting </w:t>
      </w:r>
    </w:p>
    <w:p w:rsidR="00C064EC" w:rsidRDefault="00C064EC" w:rsidP="00C064EC">
      <w:pPr>
        <w:ind w:right="-720"/>
      </w:pPr>
      <w:r>
        <w:tab/>
      </w:r>
      <w:r>
        <w:tab/>
        <w:t xml:space="preserve">        place.</w:t>
      </w:r>
    </w:p>
    <w:p w:rsidR="00C064EC" w:rsidRDefault="00C064EC" w:rsidP="00C064EC">
      <w:pPr>
        <w:ind w:right="-720"/>
      </w:pPr>
      <w:r>
        <w:tab/>
      </w:r>
      <w:r>
        <w:tab/>
        <w:t xml:space="preserve">2. </w:t>
      </w:r>
      <w:r w:rsidRPr="00DE2152">
        <w:rPr>
          <w:b/>
        </w:rPr>
        <w:t>Vice-President</w:t>
      </w:r>
    </w:p>
    <w:p w:rsidR="00C064EC" w:rsidRDefault="00C064EC" w:rsidP="00C064EC">
      <w:pPr>
        <w:ind w:right="-720"/>
      </w:pPr>
      <w:r>
        <w:tab/>
      </w:r>
      <w:r>
        <w:tab/>
        <w:t xml:space="preserve">    a. Must plan, coordinate and execute fundraising projects throughout the year.</w:t>
      </w:r>
    </w:p>
    <w:p w:rsidR="00C064EC" w:rsidRDefault="00C064EC" w:rsidP="00C064EC">
      <w:pPr>
        <w:ind w:right="-720"/>
      </w:pPr>
      <w:r>
        <w:tab/>
      </w:r>
      <w:r>
        <w:tab/>
        <w:t xml:space="preserve">    b. Must contact and correspond with people and organizations that have service </w:t>
      </w:r>
    </w:p>
    <w:p w:rsidR="00C064EC" w:rsidRDefault="00C064EC" w:rsidP="00C064EC">
      <w:pPr>
        <w:ind w:right="-720"/>
      </w:pPr>
      <w:r>
        <w:tab/>
      </w:r>
      <w:r>
        <w:tab/>
        <w:t xml:space="preserve">        projects for Student Club.</w:t>
      </w:r>
    </w:p>
    <w:p w:rsidR="00C064EC" w:rsidRDefault="00C064EC" w:rsidP="00C064EC">
      <w:pPr>
        <w:ind w:right="-720"/>
      </w:pPr>
      <w:r>
        <w:tab/>
      </w:r>
      <w:r>
        <w:tab/>
        <w:t xml:space="preserve">    c. Must enter and organize Student Club in parades and other public events.</w:t>
      </w:r>
    </w:p>
    <w:p w:rsidR="00C064EC" w:rsidRDefault="00C064EC" w:rsidP="00C064EC">
      <w:pPr>
        <w:ind w:right="-720"/>
      </w:pPr>
      <w:r>
        <w:tab/>
      </w:r>
      <w:r>
        <w:tab/>
        <w:t xml:space="preserve">    d. Must contact the media, such as local newspapers, radio, and TV stations for </w:t>
      </w:r>
    </w:p>
    <w:p w:rsidR="00C064EC" w:rsidRDefault="00C064EC" w:rsidP="00C064EC">
      <w:pPr>
        <w:ind w:right="-720"/>
      </w:pPr>
      <w:r>
        <w:tab/>
      </w:r>
      <w:r>
        <w:tab/>
        <w:t xml:space="preserve">        publicity.</w:t>
      </w:r>
    </w:p>
    <w:p w:rsidR="00C064EC" w:rsidRDefault="00C064EC" w:rsidP="00C064EC">
      <w:pPr>
        <w:ind w:right="-720"/>
      </w:pPr>
      <w:r>
        <w:lastRenderedPageBreak/>
        <w:tab/>
      </w:r>
      <w:r>
        <w:tab/>
        <w:t xml:space="preserve">    e. Must orient new members, including the review of the constitution.</w:t>
      </w:r>
    </w:p>
    <w:p w:rsidR="00C064EC" w:rsidRDefault="00C064EC" w:rsidP="00C064EC">
      <w:pPr>
        <w:ind w:right="-720"/>
      </w:pPr>
      <w:r>
        <w:tab/>
      </w:r>
      <w:r>
        <w:tab/>
        <w:t xml:space="preserve">    f. Must publicize all Club meetings.</w:t>
      </w:r>
    </w:p>
    <w:p w:rsidR="00C064EC" w:rsidRDefault="00C064EC" w:rsidP="00C064EC">
      <w:pPr>
        <w:ind w:right="-720"/>
      </w:pPr>
      <w:r>
        <w:tab/>
      </w:r>
      <w:r>
        <w:tab/>
        <w:t xml:space="preserve">3. </w:t>
      </w:r>
      <w:r w:rsidRPr="00DE2152">
        <w:rPr>
          <w:b/>
        </w:rPr>
        <w:t>Secretary</w:t>
      </w:r>
    </w:p>
    <w:p w:rsidR="00C064EC" w:rsidRDefault="00C064EC" w:rsidP="00C064EC">
      <w:pPr>
        <w:ind w:right="-720"/>
      </w:pPr>
      <w:r>
        <w:tab/>
      </w:r>
      <w:r>
        <w:tab/>
        <w:t xml:space="preserve">    a. Must take attendance at every meeting.</w:t>
      </w:r>
    </w:p>
    <w:p w:rsidR="00C064EC" w:rsidRDefault="00C064EC" w:rsidP="00C064EC">
      <w:pPr>
        <w:ind w:right="-720"/>
      </w:pPr>
      <w:r>
        <w:tab/>
      </w:r>
      <w:r>
        <w:tab/>
        <w:t xml:space="preserve">    b. Must insure that all member information, with accompanying consent form,</w:t>
      </w:r>
      <w:r w:rsidR="00DE2152">
        <w:t xml:space="preserve"> are</w:t>
      </w:r>
    </w:p>
    <w:p w:rsidR="00C064EC" w:rsidRDefault="00C064EC" w:rsidP="00C064EC">
      <w:pPr>
        <w:ind w:right="-720"/>
      </w:pPr>
      <w:r>
        <w:tab/>
      </w:r>
      <w:r>
        <w:tab/>
        <w:t xml:space="preserve">        delivered to Headquarters for database purposes.</w:t>
      </w:r>
    </w:p>
    <w:p w:rsidR="00C064EC" w:rsidRDefault="00C064EC" w:rsidP="00C064EC">
      <w:pPr>
        <w:ind w:right="-720"/>
      </w:pPr>
      <w:r>
        <w:tab/>
      </w:r>
      <w:r>
        <w:tab/>
        <w:t xml:space="preserve">    c. Must maintain an events </w:t>
      </w:r>
      <w:r w:rsidR="00DF7FD4">
        <w:t>schedule/</w:t>
      </w:r>
      <w:r>
        <w:t>calendar.</w:t>
      </w:r>
    </w:p>
    <w:p w:rsidR="00C064EC" w:rsidRDefault="00C064EC" w:rsidP="00C064EC">
      <w:pPr>
        <w:ind w:right="-720"/>
      </w:pPr>
      <w:r>
        <w:tab/>
      </w:r>
      <w:r>
        <w:tab/>
        <w:t xml:space="preserve">    d. Must maintain an updated roll.</w:t>
      </w:r>
    </w:p>
    <w:p w:rsidR="00C064EC" w:rsidRDefault="00C064EC" w:rsidP="00C064EC">
      <w:pPr>
        <w:ind w:right="-720"/>
      </w:pPr>
      <w:r>
        <w:tab/>
      </w:r>
      <w:r>
        <w:tab/>
        <w:t xml:space="preserve">    e. Must keep a list of current contact information for all officers, members, and</w:t>
      </w:r>
    </w:p>
    <w:p w:rsidR="00C064EC" w:rsidRDefault="00C064EC" w:rsidP="00C064EC">
      <w:pPr>
        <w:ind w:right="-720"/>
      </w:pPr>
      <w:r>
        <w:tab/>
      </w:r>
      <w:r>
        <w:tab/>
        <w:t xml:space="preserve">        </w:t>
      </w:r>
      <w:r w:rsidR="00DE2152">
        <w:t>advisor</w:t>
      </w:r>
      <w:r w:rsidR="00DF7FD4">
        <w:t>(</w:t>
      </w:r>
      <w:r w:rsidR="00DE2152">
        <w:t>s</w:t>
      </w:r>
      <w:r w:rsidR="00DF7FD4">
        <w:t>)</w:t>
      </w:r>
      <w:r>
        <w:t>.</w:t>
      </w:r>
    </w:p>
    <w:p w:rsidR="00C064EC" w:rsidRDefault="00C064EC" w:rsidP="00C064EC">
      <w:pPr>
        <w:ind w:right="-720"/>
      </w:pPr>
      <w:r>
        <w:tab/>
      </w:r>
      <w:r>
        <w:tab/>
        <w:t xml:space="preserve">    f. Must notify people when they have been removed from the roll.</w:t>
      </w:r>
    </w:p>
    <w:p w:rsidR="004F7E1E" w:rsidRDefault="00C064EC" w:rsidP="00C064EC">
      <w:pPr>
        <w:ind w:right="-720"/>
      </w:pPr>
      <w:r>
        <w:tab/>
      </w:r>
      <w:r>
        <w:tab/>
        <w:t xml:space="preserve">    g. Must take minutes at each meeting and send them to officers and </w:t>
      </w:r>
      <w:r w:rsidR="00DF7FD4">
        <w:t>advisor(s</w:t>
      </w:r>
      <w:r>
        <w:t>).</w:t>
      </w:r>
    </w:p>
    <w:p w:rsidR="00C064EC" w:rsidRDefault="00C064EC" w:rsidP="00C064EC">
      <w:pPr>
        <w:ind w:right="-720"/>
      </w:pPr>
      <w:r>
        <w:tab/>
      </w:r>
      <w:r>
        <w:tab/>
        <w:t xml:space="preserve">4. </w:t>
      </w:r>
      <w:r w:rsidRPr="00DE2152">
        <w:rPr>
          <w:b/>
        </w:rPr>
        <w:t>Treasurer</w:t>
      </w:r>
    </w:p>
    <w:p w:rsidR="00C064EC" w:rsidRDefault="00C064EC" w:rsidP="00C064EC">
      <w:pPr>
        <w:ind w:right="-720"/>
      </w:pPr>
      <w:r>
        <w:tab/>
      </w:r>
      <w:r>
        <w:tab/>
        <w:t xml:space="preserve">    a. Must be responsible for all deposits, receipts, checks, and other accounting</w:t>
      </w:r>
    </w:p>
    <w:p w:rsidR="00C064EC" w:rsidRDefault="00C064EC" w:rsidP="00C064EC">
      <w:pPr>
        <w:ind w:right="-720"/>
      </w:pPr>
      <w:r>
        <w:tab/>
      </w:r>
      <w:r>
        <w:tab/>
        <w:t xml:space="preserve">        duties.</w:t>
      </w:r>
    </w:p>
    <w:p w:rsidR="00C064EC" w:rsidRDefault="00C064EC" w:rsidP="00C064EC">
      <w:pPr>
        <w:ind w:right="-720"/>
      </w:pPr>
      <w:r>
        <w:tab/>
      </w:r>
      <w:r>
        <w:tab/>
      </w:r>
      <w:r w:rsidR="004F7E1E">
        <w:t xml:space="preserve">    b. Must make a Treasurer’s R</w:t>
      </w:r>
      <w:r>
        <w:t>eport at each meeting.</w:t>
      </w:r>
    </w:p>
    <w:p w:rsidR="00C064EC" w:rsidRDefault="00C064EC" w:rsidP="00C064EC">
      <w:pPr>
        <w:ind w:right="-720"/>
      </w:pPr>
      <w:r>
        <w:tab/>
      </w:r>
      <w:r>
        <w:tab/>
        <w:t xml:space="preserve">    c. Must reimburse members as soon as possible after a receipt is received.</w:t>
      </w:r>
    </w:p>
    <w:p w:rsidR="00C064EC" w:rsidRDefault="00C064EC" w:rsidP="00C064EC">
      <w:pPr>
        <w:ind w:right="-720"/>
      </w:pPr>
      <w:r>
        <w:tab/>
      </w:r>
      <w:r>
        <w:tab/>
        <w:t xml:space="preserve">5. </w:t>
      </w:r>
      <w:r w:rsidRPr="00DE2152">
        <w:rPr>
          <w:b/>
        </w:rPr>
        <w:t>Inter-School Relations Officer</w:t>
      </w:r>
    </w:p>
    <w:p w:rsidR="00C064EC" w:rsidRDefault="00C064EC" w:rsidP="00C064EC">
      <w:pPr>
        <w:ind w:right="-720"/>
      </w:pPr>
      <w:r>
        <w:tab/>
      </w:r>
      <w:r>
        <w:tab/>
        <w:t xml:space="preserve">    a. Must organize and execute Operation Smile awareness campaigns </w:t>
      </w:r>
    </w:p>
    <w:p w:rsidR="00C064EC" w:rsidRDefault="00C064EC" w:rsidP="00C064EC">
      <w:pPr>
        <w:ind w:right="-720"/>
      </w:pPr>
      <w:r>
        <w:tab/>
      </w:r>
      <w:r>
        <w:tab/>
        <w:t xml:space="preserve">        throughout the school year.</w:t>
      </w:r>
    </w:p>
    <w:p w:rsidR="00C064EC" w:rsidRDefault="00C064EC" w:rsidP="00C064EC">
      <w:pPr>
        <w:ind w:right="-720"/>
      </w:pPr>
      <w:r>
        <w:tab/>
      </w:r>
      <w:r>
        <w:tab/>
      </w:r>
    </w:p>
    <w:p w:rsidR="00C064EC" w:rsidRDefault="00C064EC" w:rsidP="00C064EC">
      <w:pPr>
        <w:ind w:right="-720"/>
      </w:pPr>
      <w:r>
        <w:tab/>
        <w:t xml:space="preserve">D. </w:t>
      </w:r>
      <w:r w:rsidR="004F7E1E">
        <w:t>Advisor</w:t>
      </w:r>
      <w:r>
        <w:t xml:space="preserve"> Duties</w:t>
      </w:r>
    </w:p>
    <w:p w:rsidR="00C064EC" w:rsidRDefault="00C064EC" w:rsidP="00C064EC">
      <w:pPr>
        <w:ind w:right="-720"/>
      </w:pPr>
      <w:r>
        <w:tab/>
      </w:r>
      <w:r>
        <w:tab/>
        <w:t>1. Must come to as many meetings and activities as possible.</w:t>
      </w:r>
    </w:p>
    <w:p w:rsidR="00C064EC" w:rsidRDefault="00C064EC" w:rsidP="00C064EC">
      <w:pPr>
        <w:ind w:right="-720"/>
      </w:pPr>
      <w:r>
        <w:tab/>
      </w:r>
      <w:r>
        <w:tab/>
        <w:t xml:space="preserve">2. If the </w:t>
      </w:r>
      <w:r w:rsidR="004F7E1E">
        <w:t>Advisor</w:t>
      </w:r>
      <w:r>
        <w:t xml:space="preserve"> is a staff member, he/she must secure a meeting place.</w:t>
      </w:r>
    </w:p>
    <w:p w:rsidR="00C064EC" w:rsidRDefault="00C064EC" w:rsidP="00C064EC">
      <w:pPr>
        <w:ind w:right="-720"/>
      </w:pPr>
      <w:r>
        <w:tab/>
      </w:r>
      <w:r>
        <w:tab/>
        <w:t>3. Must fulfill other duties assigned by the President.</w:t>
      </w:r>
    </w:p>
    <w:p w:rsidR="00C064EC" w:rsidRDefault="00C064EC" w:rsidP="00C064EC">
      <w:pPr>
        <w:ind w:right="-720"/>
      </w:pPr>
    </w:p>
    <w:p w:rsidR="00C064EC" w:rsidRDefault="00C064EC" w:rsidP="00C064EC">
      <w:pPr>
        <w:ind w:right="-720"/>
      </w:pPr>
      <w:r>
        <w:tab/>
        <w:t>E. Impeachment of Officers</w:t>
      </w:r>
    </w:p>
    <w:p w:rsidR="00C064EC" w:rsidRDefault="00C064EC" w:rsidP="00C064EC">
      <w:pPr>
        <w:ind w:right="-720"/>
      </w:pPr>
      <w:r>
        <w:tab/>
      </w:r>
      <w:r>
        <w:tab/>
        <w:t>1. After missing three meetings or being recommended by at least two other</w:t>
      </w:r>
    </w:p>
    <w:p w:rsidR="00C064EC" w:rsidRDefault="00C064EC" w:rsidP="00C064EC">
      <w:pPr>
        <w:ind w:right="-720"/>
      </w:pPr>
      <w:r>
        <w:tab/>
      </w:r>
      <w:r>
        <w:tab/>
        <w:t xml:space="preserve">    officers as not fulfilling his responsibilities, a conference will be held in which</w:t>
      </w:r>
    </w:p>
    <w:p w:rsidR="00C064EC" w:rsidRDefault="00C064EC" w:rsidP="00C064EC">
      <w:pPr>
        <w:ind w:right="-720"/>
      </w:pPr>
      <w:r>
        <w:tab/>
      </w:r>
      <w:r>
        <w:tab/>
        <w:t xml:space="preserve">    President and the </w:t>
      </w:r>
      <w:r w:rsidR="004F7E1E">
        <w:t>Advisor</w:t>
      </w:r>
      <w:r>
        <w:t xml:space="preserve"> will discuss the situation with the Officer.  If the </w:t>
      </w:r>
    </w:p>
    <w:p w:rsidR="00C064EC" w:rsidRDefault="00C064EC" w:rsidP="00C064EC">
      <w:pPr>
        <w:ind w:right="-720"/>
      </w:pPr>
      <w:r>
        <w:tab/>
      </w:r>
      <w:r>
        <w:tab/>
        <w:t xml:space="preserve">    President is being discussed, the meeting will be held with the President, the</w:t>
      </w:r>
    </w:p>
    <w:p w:rsidR="00C064EC" w:rsidRDefault="00C064EC" w:rsidP="00C064EC">
      <w:pPr>
        <w:ind w:right="-720"/>
      </w:pPr>
      <w:r>
        <w:tab/>
      </w:r>
      <w:r>
        <w:tab/>
        <w:t xml:space="preserve">    Vice-President, and the </w:t>
      </w:r>
      <w:r w:rsidR="004F7E1E">
        <w:t>Advisor</w:t>
      </w:r>
      <w:r>
        <w:t>.</w:t>
      </w:r>
    </w:p>
    <w:p w:rsidR="00C064EC" w:rsidRDefault="00C064EC" w:rsidP="00C064EC">
      <w:pPr>
        <w:ind w:right="-720"/>
      </w:pPr>
      <w:r>
        <w:tab/>
      </w:r>
      <w:r>
        <w:tab/>
        <w:t>2. If a satisfactory resolution cannot be reached in that conference, the officers</w:t>
      </w:r>
    </w:p>
    <w:p w:rsidR="00C064EC" w:rsidRDefault="00C064EC" w:rsidP="00C064EC">
      <w:pPr>
        <w:ind w:right="-720"/>
      </w:pPr>
      <w:r>
        <w:tab/>
      </w:r>
      <w:r>
        <w:tab/>
        <w:t xml:space="preserve">    will vote to decide whether or not that person should be asked to resign.  The</w:t>
      </w:r>
    </w:p>
    <w:p w:rsidR="00C064EC" w:rsidRDefault="00C064EC" w:rsidP="00C064EC">
      <w:pPr>
        <w:ind w:right="-720"/>
      </w:pPr>
      <w:r>
        <w:tab/>
      </w:r>
      <w:r>
        <w:tab/>
        <w:t xml:space="preserve">    officer being discussed will be present for the discussion but not for the vote.</w:t>
      </w:r>
    </w:p>
    <w:p w:rsidR="00C064EC" w:rsidRDefault="00C064EC" w:rsidP="00C064EC">
      <w:pPr>
        <w:ind w:right="-720"/>
      </w:pPr>
      <w:r>
        <w:tab/>
      </w:r>
      <w:r>
        <w:tab/>
        <w:t>3. In order to be asked to resign, a two-thirds majority is needed.</w:t>
      </w:r>
    </w:p>
    <w:p w:rsidR="00C064EC" w:rsidRDefault="00C064EC" w:rsidP="00C064EC">
      <w:pPr>
        <w:ind w:right="-720"/>
      </w:pPr>
      <w:r>
        <w:tab/>
      </w:r>
      <w:r>
        <w:tab/>
        <w:t>4. If the officers vote in favor of asking the person to resign, the President will</w:t>
      </w:r>
    </w:p>
    <w:p w:rsidR="00C064EC" w:rsidRDefault="00C064EC" w:rsidP="00C064EC">
      <w:pPr>
        <w:ind w:right="-720"/>
      </w:pPr>
      <w:r>
        <w:tab/>
      </w:r>
      <w:r>
        <w:tab/>
        <w:t xml:space="preserve">    send that officer a letter stating the decision and asking him/her to resign.</w:t>
      </w:r>
    </w:p>
    <w:p w:rsidR="00C064EC" w:rsidRDefault="00C064EC" w:rsidP="00C064EC">
      <w:pPr>
        <w:ind w:right="-720"/>
      </w:pPr>
      <w:r>
        <w:tab/>
      </w:r>
      <w:r>
        <w:tab/>
        <w:t>5. If the officer resigns, he will be welcome to continue as a member of the</w:t>
      </w:r>
    </w:p>
    <w:p w:rsidR="00C064EC" w:rsidRDefault="00C064EC" w:rsidP="00C064EC">
      <w:pPr>
        <w:ind w:right="-720"/>
      </w:pPr>
      <w:r>
        <w:tab/>
      </w:r>
      <w:r>
        <w:tab/>
        <w:t xml:space="preserve">    Student Club.  If the person does not resign, he/she will be dismissed from </w:t>
      </w:r>
    </w:p>
    <w:p w:rsidR="00C064EC" w:rsidRDefault="00C064EC" w:rsidP="00C064EC">
      <w:pPr>
        <w:ind w:right="-720"/>
      </w:pPr>
      <w:r>
        <w:tab/>
      </w:r>
      <w:r>
        <w:tab/>
        <w:t xml:space="preserve">    his/her position and expelled from the </w:t>
      </w:r>
      <w:r w:rsidR="004F7E1E">
        <w:t xml:space="preserve">Student </w:t>
      </w:r>
      <w:r>
        <w:t>Club.</w:t>
      </w:r>
    </w:p>
    <w:p w:rsidR="00C064EC" w:rsidRDefault="00C064EC" w:rsidP="00C064EC">
      <w:pPr>
        <w:ind w:right="-720"/>
      </w:pPr>
      <w:r>
        <w:tab/>
      </w:r>
      <w:r>
        <w:tab/>
        <w:t>6. An election will be held in order to fill the vacant position.</w:t>
      </w:r>
    </w:p>
    <w:p w:rsidR="00C064EC" w:rsidRDefault="00C064EC" w:rsidP="00C064EC">
      <w:pPr>
        <w:ind w:right="-720"/>
      </w:pPr>
    </w:p>
    <w:p w:rsidR="00C064EC" w:rsidRDefault="00C064EC" w:rsidP="00C064EC">
      <w:pPr>
        <w:ind w:right="-720"/>
      </w:pPr>
      <w:r>
        <w:t>V.</w:t>
      </w:r>
      <w:r>
        <w:tab/>
      </w:r>
      <w:r w:rsidRPr="004F7E1E">
        <w:rPr>
          <w:b/>
        </w:rPr>
        <w:t>Amendments to the Constitution</w:t>
      </w:r>
    </w:p>
    <w:p w:rsidR="00C064EC" w:rsidRDefault="00C064EC" w:rsidP="00C064EC">
      <w:pPr>
        <w:ind w:right="-720"/>
      </w:pPr>
      <w:r>
        <w:tab/>
        <w:t>A. Amendments to this document become part of the constitution when passed by a five-</w:t>
      </w:r>
    </w:p>
    <w:p w:rsidR="00C064EC" w:rsidRDefault="00C064EC" w:rsidP="00C064EC">
      <w:pPr>
        <w:ind w:right="-720"/>
      </w:pPr>
      <w:r>
        <w:tab/>
        <w:t xml:space="preserve">     sevenths majority of the executive board and approved by a three-fourths majority of </w:t>
      </w:r>
    </w:p>
    <w:p w:rsidR="00C064EC" w:rsidRDefault="00C064EC" w:rsidP="00C064EC">
      <w:pPr>
        <w:ind w:right="-720"/>
      </w:pPr>
      <w:r>
        <w:tab/>
        <w:t xml:space="preserve">     the Student Club in a special election.</w:t>
      </w:r>
    </w:p>
    <w:p w:rsidR="00884CED" w:rsidRPr="00884CED" w:rsidRDefault="00884CED" w:rsidP="00884CED"/>
    <w:p w:rsidR="00884CED" w:rsidRPr="00884CED" w:rsidRDefault="00884CED" w:rsidP="00884CED"/>
    <w:sectPr w:rsidR="00884CED" w:rsidRPr="00884CED" w:rsidSect="00884CED">
      <w:pgSz w:w="12240" w:h="15840" w:code="1"/>
      <w:pgMar w:top="720" w:right="1440" w:bottom="1440" w:left="1440" w:header="144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4EC"/>
    <w:rsid w:val="0005381F"/>
    <w:rsid w:val="00071C31"/>
    <w:rsid w:val="00095882"/>
    <w:rsid w:val="00143EA3"/>
    <w:rsid w:val="002463C3"/>
    <w:rsid w:val="004F7E1E"/>
    <w:rsid w:val="00717C6F"/>
    <w:rsid w:val="00884CED"/>
    <w:rsid w:val="00AA65F2"/>
    <w:rsid w:val="00C064EC"/>
    <w:rsid w:val="00DE2152"/>
    <w:rsid w:val="00D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C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3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3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ttany.williams\My%20Documents\Student%20Programs\OSStudentHeader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9CF4002E69AE4C9CCB6DB31F1DE0D3" ma:contentTypeVersion="0" ma:contentTypeDescription="Create a new document." ma:contentTypeScope="" ma:versionID="aac9c07a8f495be932b416270e969f8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F3F4963-C605-4367-8556-AA3DD3C72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01A2266-CB71-4B1A-88BF-C8E93DF347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1613A-2538-4D77-AE10-9B36F73256D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OSStudentHeader-Template</Template>
  <TotalTime>1</TotalTime>
  <Pages>3</Pages>
  <Words>1060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brittany.williams</dc:creator>
  <cp:keywords/>
  <dc:description/>
  <cp:lastModifiedBy> </cp:lastModifiedBy>
  <cp:revision>2</cp:revision>
  <dcterms:created xsi:type="dcterms:W3CDTF">2010-07-14T19:45:00Z</dcterms:created>
  <dcterms:modified xsi:type="dcterms:W3CDTF">2010-07-14T19:45:00Z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0x0101009F9CF4002E69AE4C9CCB6DB31F1DE0D3</vt:lpwstr>
  </property>
</Properties>
</file>